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Pr="00402B20" w:rsidR="00B3721E" w:rsidTr="000925FB" w14:paraId="4A9710E1" w14:textId="77777777">
        <w:trPr>
          <w:trHeight w:val="51"/>
          <w:jc w:val="center"/>
        </w:trPr>
        <w:tc>
          <w:tcPr>
            <w:tcW w:w="10800" w:type="dxa"/>
            <w:gridSpan w:val="2"/>
            <w:tcBorders>
              <w:top w:val="single" w:color="333333" w:sz="6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203F84"/>
            <w:vAlign w:val="center"/>
          </w:tcPr>
          <w:p w:rsidRPr="0020420F" w:rsidR="00B3721E" w:rsidP="004742A8" w:rsidRDefault="006E00E1" w14:paraId="332FC4A1" w14:textId="77777777">
            <w:pPr>
              <w:pStyle w:val="Heading1"/>
              <w:spacing w:before="0" w:after="0"/>
              <w:ind w:left="0"/>
              <w:jc w:val="center"/>
              <w:rPr>
                <w:rFonts w:ascii="Calibri" w:hAnsi="Calibri"/>
                <w:b w:val="0"/>
                <w:noProof/>
                <w:color w:val="FFFFFF"/>
                <w:sz w:val="40"/>
                <w:szCs w:val="40"/>
              </w:rPr>
            </w:pPr>
            <w:r w:rsidRPr="0020420F">
              <w:rPr>
                <w:rFonts w:ascii="Calibri" w:hAnsi="Calibri"/>
                <w:b w:val="0"/>
                <w:noProof/>
                <w:color w:val="FFFFFF"/>
                <w:sz w:val="40"/>
                <w:szCs w:val="40"/>
              </w:rPr>
              <w:t>SUNY New Paltz Career Resource Center</w:t>
            </w:r>
          </w:p>
        </w:tc>
      </w:tr>
      <w:tr w:rsidRPr="00402B20" w:rsidR="00F70B57" w:rsidTr="00D01930" w14:paraId="474D1B82" w14:textId="77777777">
        <w:trPr>
          <w:trHeight w:val="139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Pr="0020420F" w:rsidR="00A74F9C" w:rsidTr="006E00E1" w14:paraId="00FA4D57" w14:textId="77777777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:rsidRPr="00D01930" w:rsidR="00A65505" w:rsidP="00D01930" w:rsidRDefault="00280C7F" w14:paraId="206F7104" w14:textId="32C448EC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  <w:r w:rsidRPr="0020420F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 wp14:anchorId="49A33BA8" wp14:editId="4F70BB0A">
                        <wp:extent cx="1104900" cy="847725"/>
                        <wp:effectExtent l="0" t="0" r="0" b="0"/>
                        <wp:docPr id="1" name="Picture 1" descr="Career Resource Center at SUNY New Palt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reer Resource Center at SUNY New Palt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7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:rsidR="00CF2977" w:rsidP="0092645D" w:rsidRDefault="00553535" w14:paraId="6E4F61CB" w14:textId="77777777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92645D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Accounting</w:t>
                  </w:r>
                </w:p>
                <w:p w:rsidRPr="000925FB" w:rsidR="00D01930" w:rsidP="00D01930" w:rsidRDefault="00D01930" w14:paraId="7667A38D" w14:textId="7777777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</w:tc>
            </w:tr>
          </w:tbl>
          <w:p w:rsidRPr="0020420F" w:rsidR="00A74F9C" w:rsidP="00A74F9C" w:rsidRDefault="00A74F9C" w14:paraId="1D75B27D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B94130" w:rsidTr="000925FB" w14:paraId="52736476" w14:textId="77777777">
        <w:trPr>
          <w:trHeight w:val="22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553535" w:rsidR="00402B20" w:rsidP="00553535" w:rsidRDefault="00553535" w14:paraId="7425351C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F13E5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Pr="00F13E58" w:rsidR="00F13E58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402B20" w:rsidR="00553535" w:rsidTr="00553535" w14:paraId="03C42426" w14:textId="77777777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Pr="00BF21C7" w:rsidR="00BF21C7" w:rsidP="00BF21C7" w:rsidRDefault="00BF21C7" w14:paraId="2FE1F549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Accountant</w:t>
            </w:r>
          </w:p>
          <w:p w:rsidRPr="00BF21C7" w:rsidR="00BF21C7" w:rsidP="00BF21C7" w:rsidRDefault="00BF21C7" w14:paraId="0A8BB303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Accounting Assistant</w:t>
            </w:r>
          </w:p>
          <w:p w:rsidRPr="00BF21C7" w:rsidR="00BF21C7" w:rsidP="00BF21C7" w:rsidRDefault="00BF21C7" w14:paraId="2C5F2420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Accounting Clerk</w:t>
            </w:r>
          </w:p>
          <w:p w:rsidRPr="00BF21C7" w:rsidR="00BF21C7" w:rsidP="00BF21C7" w:rsidRDefault="00BF21C7" w14:paraId="58F9B5A4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Accounting Manager</w:t>
            </w:r>
          </w:p>
          <w:p w:rsidRPr="00BF21C7" w:rsidR="00BF21C7" w:rsidP="00BF21C7" w:rsidRDefault="00BF21C7" w14:paraId="7EBA427F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Accounts Payable Clerk</w:t>
            </w:r>
          </w:p>
          <w:p w:rsidRPr="00BF21C7" w:rsidR="00BF21C7" w:rsidP="00BF21C7" w:rsidRDefault="00BF21C7" w14:paraId="4A95EDE2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Accounts Receivable Clerk</w:t>
            </w:r>
          </w:p>
          <w:p w:rsidRPr="00BF21C7" w:rsidR="00BF21C7" w:rsidP="00BF21C7" w:rsidRDefault="00BF21C7" w14:paraId="74D3D8BB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Bookkeep</w:t>
            </w:r>
            <w:r w:rsidR="00F13E58">
              <w:rPr>
                <w:rFonts w:ascii="Calibri" w:hAnsi="Calibri" w:cs="Arial"/>
                <w:sz w:val="22"/>
                <w:szCs w:val="22"/>
              </w:rPr>
              <w:t>er</w:t>
            </w:r>
          </w:p>
          <w:p w:rsidRPr="00BF21C7" w:rsidR="00BF21C7" w:rsidP="00BF21C7" w:rsidRDefault="00BF21C7" w14:paraId="7E2E71C5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Budget Analyst</w:t>
            </w:r>
          </w:p>
          <w:p w:rsidRPr="00BF21C7" w:rsidR="00A15687" w:rsidP="00BF21C7" w:rsidRDefault="00BF21C7" w14:paraId="56CF8BE0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Certified Internal Auditor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F21C7" w:rsidR="00BF21C7" w:rsidP="00BF21C7" w:rsidRDefault="00BF21C7" w14:paraId="7335ED35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Chief Financial Officer - CFO</w:t>
            </w:r>
          </w:p>
          <w:p w:rsidRPr="00BF21C7" w:rsidR="00BF21C7" w:rsidP="00BF21C7" w:rsidRDefault="00BF21C7" w14:paraId="76DA0C7A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Comptroller/Controller</w:t>
            </w:r>
          </w:p>
          <w:p w:rsidRPr="00BF21C7" w:rsidR="00BF21C7" w:rsidP="00BF21C7" w:rsidRDefault="00BF21C7" w14:paraId="261D98D6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CPA</w:t>
            </w:r>
          </w:p>
          <w:p w:rsidRPr="00BF21C7" w:rsidR="00BF21C7" w:rsidP="00BF21C7" w:rsidRDefault="00F13E58" w14:paraId="587D0E9A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Forensic Accountant</w:t>
            </w:r>
          </w:p>
          <w:p w:rsidRPr="00BF21C7" w:rsidR="00BF21C7" w:rsidP="00BF21C7" w:rsidRDefault="00BF21C7" w14:paraId="50A60103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Government Accounting</w:t>
            </w:r>
          </w:p>
          <w:p w:rsidRPr="00BF21C7" w:rsidR="00BF21C7" w:rsidP="00BF21C7" w:rsidRDefault="00BF21C7" w14:paraId="0B81AC7B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Payroll Clerk</w:t>
            </w:r>
          </w:p>
          <w:p w:rsidRPr="00BF21C7" w:rsidR="00BF21C7" w:rsidP="00BF21C7" w:rsidRDefault="00BF21C7" w14:paraId="08C29CBD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Staff Accountant</w:t>
            </w:r>
          </w:p>
          <w:p w:rsidRPr="00BF21C7" w:rsidR="00CF7BB6" w:rsidP="00BF21C7" w:rsidRDefault="00BF21C7" w14:paraId="2D03BF06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Tax Accountant</w:t>
            </w:r>
          </w:p>
        </w:tc>
      </w:tr>
    </w:tbl>
    <w:p w:rsidR="00553535" w:rsidP="005F6E0C" w:rsidRDefault="00553535" w14:paraId="16AB668D" w14:textId="77777777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Pr="00553535" w:rsidR="00A65505" w:rsidTr="000925FB" w14:paraId="6EF585BD" w14:textId="77777777">
        <w:trPr>
          <w:trHeight w:val="1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FD4799" w:rsidR="00A65505" w:rsidP="00FD4799" w:rsidRDefault="00A65505" w14:paraId="4889F129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553535" w:rsidP="00553535" w:rsidRDefault="00553535" w14:paraId="5C188750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A65505" w:rsidR="00553535" w:rsidP="00A65505" w:rsidRDefault="00620EED" w14:paraId="340BF862" w14:textId="7777777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13E58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Pr="00A65505" w:rsidR="0055353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Pr="00255720" w:rsidR="00255720" w:rsidP="00BF21C7" w:rsidRDefault="007B2895" w14:paraId="0C413735" w14:textId="6E003B7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4E91791" w:rsidR="007B2895">
        <w:rPr>
          <w:rFonts w:ascii="Calibri" w:hAnsi="Calibri" w:cs="Arial"/>
          <w:sz w:val="22"/>
          <w:szCs w:val="22"/>
        </w:rPr>
        <w:t>Account</w:t>
      </w:r>
      <w:r w:rsidRPr="24E91791" w:rsidR="4C6AF203">
        <w:rPr>
          <w:rFonts w:ascii="Calibri" w:hAnsi="Calibri" w:cs="Arial"/>
          <w:sz w:val="22"/>
          <w:szCs w:val="22"/>
        </w:rPr>
        <w:t>ant, Cold Spring Harbor Laboratory</w:t>
      </w:r>
    </w:p>
    <w:p w:rsidRPr="00BF21C7" w:rsidR="00BF21C7" w:rsidP="24E91791" w:rsidRDefault="0071062E" w14:paraId="41CD8D72" w14:textId="5AF7CFB7">
      <w:pPr>
        <w:numPr>
          <w:ilvl w:val="0"/>
          <w:numId w:val="37"/>
        </w:numPr>
        <w:rPr/>
      </w:pPr>
      <w:r w:rsidR="56A95973">
        <w:rPr/>
        <w:t>Project Accountant, KC Engineering and Land Surveying</w:t>
      </w:r>
    </w:p>
    <w:p w:rsidR="00EE3AF9" w:rsidP="00BF21C7" w:rsidRDefault="00EE3AF9" w14:paraId="63046979" w14:textId="630314E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4E91791" w:rsidR="2197394B">
        <w:rPr>
          <w:rFonts w:ascii="Calibri" w:hAnsi="Calibri" w:cs="Arial"/>
          <w:sz w:val="22"/>
          <w:szCs w:val="22"/>
        </w:rPr>
        <w:t>Senior Accountant, IPG</w:t>
      </w:r>
    </w:p>
    <w:p w:rsidRPr="007E1087" w:rsidR="00BF21C7" w:rsidP="24E91791" w:rsidRDefault="007C466A" w14:paraId="02C80FFE" w14:textId="3FE5A51B">
      <w:pPr>
        <w:numPr>
          <w:ilvl w:val="0"/>
          <w:numId w:val="37"/>
        </w:numPr>
        <w:rPr/>
      </w:pPr>
      <w:r w:rsidR="2197394B">
        <w:rPr/>
        <w:t>Staff Accountant, Jet Blue</w:t>
      </w:r>
    </w:p>
    <w:p w:rsidR="007E1087" w:rsidP="007E1087" w:rsidRDefault="00E373DB" w14:paraId="501A23CB" w14:textId="049CFB9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4E91791" w:rsidR="00E373DB">
        <w:rPr>
          <w:rFonts w:ascii="Calibri" w:hAnsi="Calibri" w:cs="Arial"/>
          <w:sz w:val="22"/>
          <w:szCs w:val="22"/>
        </w:rPr>
        <w:t>A</w:t>
      </w:r>
      <w:r w:rsidRPr="24E91791" w:rsidR="107AB5AF">
        <w:rPr>
          <w:rFonts w:ascii="Calibri" w:hAnsi="Calibri" w:cs="Arial"/>
          <w:sz w:val="22"/>
          <w:szCs w:val="22"/>
        </w:rPr>
        <w:t>dvisory Associate, PwC</w:t>
      </w:r>
    </w:p>
    <w:p w:rsidR="000925FB" w:rsidP="005703D8" w:rsidRDefault="000925FB" w14:paraId="15DBF626" w14:textId="77777777">
      <w:pPr>
        <w:rPr>
          <w:rFonts w:ascii="Calibri" w:hAnsi="Calibri" w:cs="Arial"/>
          <w:b/>
          <w:i/>
          <w:sz w:val="22"/>
          <w:szCs w:val="22"/>
        </w:rPr>
      </w:pPr>
    </w:p>
    <w:p w:rsidRPr="005703D8" w:rsidR="00620EED" w:rsidP="005703D8" w:rsidRDefault="00620EED" w14:paraId="327EBA4A" w14:textId="77777777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13E58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:rsidRPr="007E1087" w:rsidR="007E1087" w:rsidP="24E91791" w:rsidRDefault="007E1087" w14:paraId="42BD8259" w14:textId="745A6E18">
      <w:pPr>
        <w:numPr>
          <w:ilvl w:val="0"/>
          <w:numId w:val="37"/>
        </w:numPr>
        <w:rPr/>
      </w:pPr>
      <w:r w:rsidR="1F2AFFDF">
        <w:rPr/>
        <w:t>Fu</w:t>
      </w:r>
      <w:r w:rsidR="1F2AFFDF">
        <w:rPr/>
        <w:t>n</w:t>
      </w:r>
      <w:r w:rsidR="1F2AFFDF">
        <w:rPr/>
        <w:t>d</w:t>
      </w:r>
      <w:r w:rsidR="1F2AFFDF">
        <w:rPr/>
        <w:t xml:space="preserve"> </w:t>
      </w:r>
      <w:r w:rsidR="1F2AFFDF">
        <w:rPr/>
        <w:t>A</w:t>
      </w:r>
      <w:r w:rsidR="1F2AFFDF">
        <w:rPr/>
        <w:t>c</w:t>
      </w:r>
      <w:r w:rsidR="0B460E48">
        <w:rPr/>
        <w:t>c</w:t>
      </w:r>
      <w:r w:rsidR="0B460E48">
        <w:rPr/>
        <w:t>o</w:t>
      </w:r>
      <w:r w:rsidR="0B460E48">
        <w:rPr/>
        <w:t>u</w:t>
      </w:r>
      <w:r w:rsidR="0B460E48">
        <w:rPr/>
        <w:t>n</w:t>
      </w:r>
      <w:r w:rsidR="0B460E48">
        <w:rPr/>
        <w:t>t</w:t>
      </w:r>
      <w:r w:rsidR="0B460E48">
        <w:rPr/>
        <w:t>a</w:t>
      </w:r>
      <w:r w:rsidR="0B460E48">
        <w:rPr/>
        <w:t>n</w:t>
      </w:r>
      <w:r w:rsidR="0B460E48">
        <w:rPr/>
        <w:t>t</w:t>
      </w:r>
      <w:r w:rsidR="0B460E48">
        <w:rPr/>
        <w:t>,</w:t>
      </w:r>
      <w:r w:rsidR="0B460E48">
        <w:rPr/>
        <w:t xml:space="preserve"> </w:t>
      </w:r>
      <w:r w:rsidR="42EE6B57">
        <w:rPr/>
        <w:t>G</w:t>
      </w:r>
      <w:r w:rsidR="42EE6B57">
        <w:rPr/>
        <w:t>u</w:t>
      </w:r>
      <w:r w:rsidR="42EE6B57">
        <w:rPr/>
        <w:t>g</w:t>
      </w:r>
      <w:r w:rsidR="42EE6B57">
        <w:rPr/>
        <w:t>g</w:t>
      </w:r>
      <w:r w:rsidR="42EE6B57">
        <w:rPr/>
        <w:t>e</w:t>
      </w:r>
      <w:r w:rsidR="42EE6B57">
        <w:rPr/>
        <w:t>n</w:t>
      </w:r>
      <w:r w:rsidR="42EE6B57">
        <w:rPr/>
        <w:t>h</w:t>
      </w:r>
      <w:r w:rsidR="4EDC2A79">
        <w:rPr/>
        <w:t>eim</w:t>
      </w:r>
      <w:r w:rsidR="4EDC2A79">
        <w:rPr/>
        <w:t xml:space="preserve"> </w:t>
      </w:r>
      <w:r w:rsidR="4EDC2A79">
        <w:rPr/>
        <w:t>P</w:t>
      </w:r>
      <w:r w:rsidR="4EDC2A79">
        <w:rPr/>
        <w:t>a</w:t>
      </w:r>
      <w:r w:rsidR="4EDC2A79">
        <w:rPr/>
        <w:t>r</w:t>
      </w:r>
      <w:r w:rsidR="4EDC2A79">
        <w:rPr/>
        <w:t>t</w:t>
      </w:r>
      <w:r w:rsidR="4EDC2A79">
        <w:rPr/>
        <w:t>n</w:t>
      </w:r>
      <w:r w:rsidR="4EDC2A79">
        <w:rPr/>
        <w:t>e</w:t>
      </w:r>
      <w:r w:rsidR="4EDC2A79">
        <w:rPr/>
        <w:t>r</w:t>
      </w:r>
      <w:r w:rsidR="4EDC2A79">
        <w:rPr/>
        <w:t>s</w:t>
      </w:r>
    </w:p>
    <w:p w:rsidRPr="007E1087" w:rsidR="00A15687" w:rsidP="24E91791" w:rsidRDefault="009D1D31" w14:paraId="7B3E6586" w14:textId="16563652">
      <w:pPr>
        <w:numPr>
          <w:ilvl w:val="0"/>
          <w:numId w:val="37"/>
        </w:numPr>
        <w:rPr/>
      </w:pPr>
      <w:r w:rsidR="009D1D31">
        <w:rPr/>
        <w:t xml:space="preserve">Senior </w:t>
      </w:r>
      <w:r w:rsidR="264B8C88">
        <w:rPr/>
        <w:t xml:space="preserve">Accountant, Pace Gallery </w:t>
      </w:r>
    </w:p>
    <w:p w:rsidRPr="007E1087" w:rsidR="007E1087" w:rsidP="24E91791" w:rsidRDefault="008C0BE0" w14:paraId="23C9B3AD" w14:textId="4E349F3F">
      <w:pPr>
        <w:numPr>
          <w:ilvl w:val="0"/>
          <w:numId w:val="37"/>
        </w:numPr>
        <w:rPr/>
      </w:pPr>
      <w:r w:rsidR="483F30FF">
        <w:rPr/>
        <w:t>Senior Associate, KPMG</w:t>
      </w:r>
      <w:r w:rsidR="008C0BE0">
        <w:rPr/>
        <w:t xml:space="preserve"> </w:t>
      </w:r>
    </w:p>
    <w:p w:rsidR="007E1087" w:rsidP="00A15687" w:rsidRDefault="007E1087" w14:paraId="2A5FE626" w14:textId="56907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="59695C01">
        <w:rPr/>
        <w:t>Strategy and Transactions Senior, EY</w:t>
      </w:r>
    </w:p>
    <w:p w:rsidR="007E1087" w:rsidP="24E91791" w:rsidRDefault="007E1087" w14:paraId="472041E3" w14:textId="057FF78B">
      <w:pPr>
        <w:numPr>
          <w:ilvl w:val="0"/>
          <w:numId w:val="37"/>
        </w:numPr>
        <w:rPr/>
      </w:pPr>
      <w:r w:rsidR="007E1087">
        <w:rPr/>
        <w:t xml:space="preserve">Senior </w:t>
      </w:r>
      <w:r w:rsidR="38BBCE9A">
        <w:rPr/>
        <w:t>Consultant, Deloitte</w:t>
      </w:r>
    </w:p>
    <w:p w:rsidR="000925FB" w:rsidP="00A533A3" w:rsidRDefault="000925FB" w14:paraId="3B8C87BE" w14:textId="77777777">
      <w:pPr>
        <w:rPr>
          <w:rFonts w:ascii="Calibri" w:hAnsi="Calibri" w:cs="Arial"/>
          <w:b/>
          <w:i/>
          <w:sz w:val="22"/>
          <w:szCs w:val="22"/>
        </w:rPr>
      </w:pPr>
    </w:p>
    <w:p w:rsidRPr="00A533A3" w:rsidR="00620EED" w:rsidP="00A533A3" w:rsidRDefault="00620EED" w14:paraId="19405B8B" w14:textId="77777777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13E58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:rsidRPr="007E1087" w:rsidR="007E1087" w:rsidP="24E91791" w:rsidRDefault="000C242B" w14:paraId="55049CF7" w14:textId="44319DA2">
      <w:pPr>
        <w:numPr>
          <w:ilvl w:val="0"/>
          <w:numId w:val="37"/>
        </w:numPr>
        <w:rPr/>
      </w:pPr>
      <w:r w:rsidR="32FEF027">
        <w:rPr/>
        <w:t>Global R&amp;D Finance Manager, PepsiCo</w:t>
      </w:r>
    </w:p>
    <w:p w:rsidRPr="009728CC" w:rsidR="007E1087" w:rsidP="24E91791" w:rsidRDefault="00DB1ECC" w14:paraId="2D0695C9" w14:textId="4CC6B75E">
      <w:pPr>
        <w:numPr>
          <w:ilvl w:val="0"/>
          <w:numId w:val="37"/>
        </w:numPr>
        <w:rPr/>
      </w:pPr>
      <w:r w:rsidR="00DB1ECC">
        <w:rPr/>
        <w:t xml:space="preserve">Senior </w:t>
      </w:r>
      <w:r w:rsidR="7786399A">
        <w:rPr/>
        <w:t>Vice President, CitiGroup</w:t>
      </w:r>
    </w:p>
    <w:p w:rsidRPr="009728CC" w:rsidR="009728CC" w:rsidP="24E91791" w:rsidRDefault="00D57825" w14:paraId="70AD02A1" w14:textId="7A140F0A">
      <w:pPr>
        <w:numPr>
          <w:ilvl w:val="0"/>
          <w:numId w:val="37"/>
        </w:numPr>
        <w:rPr/>
      </w:pPr>
      <w:r w:rsidR="7786399A">
        <w:rPr/>
        <w:t>Director of Product Management, Mastercard</w:t>
      </w:r>
    </w:p>
    <w:p w:rsidRPr="009728CC" w:rsidR="009728CC" w:rsidP="24E91791" w:rsidRDefault="000C4775" w14:paraId="384AC6AF" w14:textId="352D8DB2">
      <w:pPr>
        <w:numPr>
          <w:ilvl w:val="0"/>
          <w:numId w:val="37"/>
        </w:numPr>
        <w:rPr/>
      </w:pPr>
      <w:r w:rsidR="000C4775">
        <w:rPr/>
        <w:t>A</w:t>
      </w:r>
      <w:r w:rsidR="093496BF">
        <w:rPr/>
        <w:t>ssociate Director, KPMGi</w:t>
      </w:r>
    </w:p>
    <w:p w:rsidRPr="009728CC" w:rsidR="009728CC" w:rsidP="24E91791" w:rsidRDefault="00A96C94" w14:paraId="27B50C81" w14:textId="2761E8B3">
      <w:pPr>
        <w:numPr>
          <w:ilvl w:val="0"/>
          <w:numId w:val="37"/>
        </w:numPr>
        <w:rPr/>
      </w:pPr>
      <w:r w:rsidR="68870957">
        <w:rPr/>
        <w:t>Head of Finance and Administration, Blaser Swisslube</w:t>
      </w:r>
    </w:p>
    <w:p w:rsidRPr="007E1087" w:rsidR="009728CC" w:rsidP="24E91791" w:rsidRDefault="005C1648" w14:paraId="67AD7E0A" w14:textId="6624A2AC">
      <w:pPr>
        <w:numPr>
          <w:ilvl w:val="0"/>
          <w:numId w:val="37"/>
        </w:numPr>
        <w:rPr/>
      </w:pPr>
      <w:r w:rsidR="68870957">
        <w:rPr/>
        <w:t>VP of Hedge Fund Accounting, Indus Capital Partners</w:t>
      </w:r>
    </w:p>
    <w:p w:rsidR="5F4E06BF" w:rsidP="24E91791" w:rsidRDefault="5F4E06BF" w14:paraId="0AA62673" w14:textId="75ECD4A0">
      <w:pPr>
        <w:pStyle w:val="Normal"/>
        <w:numPr>
          <w:ilvl w:val="0"/>
          <w:numId w:val="37"/>
        </w:numPr>
        <w:rPr>
          <w:rFonts w:ascii="Verdana" w:hAnsi="Verdana" w:eastAsia="Times New Roman" w:cs="Times New Roman"/>
          <w:sz w:val="18"/>
          <w:szCs w:val="18"/>
        </w:rPr>
      </w:pPr>
      <w:r w:rsidRPr="24E91791" w:rsidR="5F4E06BF">
        <w:rPr>
          <w:rFonts w:ascii="Verdana" w:hAnsi="Verdana" w:eastAsia="Times New Roman" w:cs="Times New Roman"/>
          <w:sz w:val="18"/>
          <w:szCs w:val="18"/>
        </w:rPr>
        <w:t>Corporate Accounting Manager, National MS Society</w:t>
      </w:r>
    </w:p>
    <w:p w:rsidR="007E1087" w:rsidP="007E1087" w:rsidRDefault="007E1087" w14:paraId="05C922EC" w14:textId="77777777">
      <w:pPr>
        <w:rPr>
          <w:rFonts w:ascii="Calibri" w:hAnsi="Calibri" w:cs="Arial"/>
          <w:b/>
          <w:i/>
          <w:sz w:val="22"/>
          <w:szCs w:val="22"/>
        </w:rPr>
      </w:pPr>
    </w:p>
    <w:p w:rsidRPr="00A65505" w:rsidR="00553535" w:rsidP="00EA6A5E" w:rsidRDefault="00553535" w14:paraId="104D70AF" w14:textId="77777777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:rsidR="00553535" w:rsidP="00FF70EF" w:rsidRDefault="00F60DD6" w14:paraId="05E89EDA" w14:textId="3EAC8F3E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</w:p>
    <w:p w:rsidR="009728CC" w:rsidP="00FF70EF" w:rsidRDefault="00376D3E" w14:paraId="4822CA4A" w14:textId="32548CB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24E91791" w:rsidR="00376D3E">
        <w:rPr>
          <w:rFonts w:ascii="Calibri" w:hAnsi="Calibri" w:cs="Arial"/>
          <w:sz w:val="22"/>
          <w:szCs w:val="22"/>
        </w:rPr>
        <w:t>State University of New York at New Paltz</w:t>
      </w:r>
      <w:r w:rsidRPr="24E91791" w:rsidR="009728CC">
        <w:rPr>
          <w:rFonts w:ascii="Calibri" w:hAnsi="Calibri" w:cs="Arial"/>
          <w:sz w:val="22"/>
          <w:szCs w:val="22"/>
        </w:rPr>
        <w:t xml:space="preserve">, MBA, </w:t>
      </w:r>
      <w:r w:rsidRPr="24E91791" w:rsidR="27A78AC9">
        <w:rPr>
          <w:rFonts w:ascii="Calibri" w:hAnsi="Calibri" w:cs="Arial"/>
          <w:sz w:val="22"/>
          <w:szCs w:val="22"/>
        </w:rPr>
        <w:t xml:space="preserve">Public Accountancy </w:t>
      </w:r>
    </w:p>
    <w:p w:rsidR="009728CC" w:rsidP="00FF70EF" w:rsidRDefault="009728CC" w14:paraId="0B48F9B9" w14:textId="437070A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71DEC958" w:rsidR="3D31F7A3">
        <w:rPr>
          <w:rFonts w:ascii="Calibri" w:hAnsi="Calibri" w:cs="Arial"/>
          <w:sz w:val="22"/>
          <w:szCs w:val="22"/>
        </w:rPr>
        <w:t>Baruch College, M</w:t>
      </w:r>
      <w:r w:rsidRPr="71DEC958" w:rsidR="45DA901D">
        <w:rPr>
          <w:rFonts w:ascii="Calibri" w:hAnsi="Calibri" w:cs="Arial"/>
          <w:sz w:val="22"/>
          <w:szCs w:val="22"/>
        </w:rPr>
        <w:t xml:space="preserve">S, </w:t>
      </w:r>
      <w:r w:rsidRPr="71DEC958" w:rsidR="3D31F7A3">
        <w:rPr>
          <w:rFonts w:ascii="Calibri" w:hAnsi="Calibri" w:cs="Arial"/>
          <w:sz w:val="22"/>
          <w:szCs w:val="22"/>
        </w:rPr>
        <w:t>Accounting</w:t>
      </w:r>
    </w:p>
    <w:p w:rsidRPr="009728CC" w:rsidR="009728CC" w:rsidP="00FF70EF" w:rsidRDefault="009A656B" w14:paraId="09A0F22C" w14:textId="5EB9DCA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71DEC958" w:rsidR="2B258852">
        <w:rPr>
          <w:rFonts w:ascii="Calibri" w:hAnsi="Calibri" w:cs="Arial"/>
          <w:sz w:val="22"/>
          <w:szCs w:val="22"/>
        </w:rPr>
        <w:t>Hofstra University, MS</w:t>
      </w:r>
      <w:r w:rsidRPr="71DEC958" w:rsidR="520F3AB5">
        <w:rPr>
          <w:rFonts w:ascii="Calibri" w:hAnsi="Calibri" w:cs="Arial"/>
          <w:sz w:val="22"/>
          <w:szCs w:val="22"/>
        </w:rPr>
        <w:t xml:space="preserve">, </w:t>
      </w:r>
      <w:r w:rsidRPr="71DEC958" w:rsidR="2B258852">
        <w:rPr>
          <w:rFonts w:ascii="Calibri" w:hAnsi="Calibri" w:cs="Arial"/>
          <w:sz w:val="22"/>
          <w:szCs w:val="22"/>
        </w:rPr>
        <w:t>Accounting</w:t>
      </w:r>
    </w:p>
    <w:p w:rsidR="3D1B44EC" w:rsidP="71DEC958" w:rsidRDefault="3D1B44EC" w14:paraId="36954D6C" w14:textId="5670BE9A">
      <w:pPr>
        <w:pStyle w:val="Normal"/>
        <w:numPr>
          <w:ilvl w:val="0"/>
          <w:numId w:val="38"/>
        </w:numPr>
        <w:rPr>
          <w:rFonts w:ascii="Verdana" w:hAnsi="Verdana" w:eastAsia="Times New Roman" w:cs="Times New Roman"/>
          <w:sz w:val="18"/>
          <w:szCs w:val="18"/>
        </w:rPr>
      </w:pPr>
      <w:r w:rsidRPr="71DEC958" w:rsidR="3D1B44EC">
        <w:rPr>
          <w:rFonts w:ascii="Calibri" w:hAnsi="Calibri" w:eastAsia="Times New Roman" w:cs="Arial"/>
          <w:sz w:val="22"/>
          <w:szCs w:val="22"/>
        </w:rPr>
        <w:t>University of Rochester, MS, Accountancy</w:t>
      </w:r>
    </w:p>
    <w:p w:rsidR="3D1B44EC" w:rsidP="71DEC958" w:rsidRDefault="3D1B44EC" w14:paraId="6BE9F001" w14:textId="30F6ADDD">
      <w:pPr>
        <w:pStyle w:val="Normal"/>
        <w:numPr>
          <w:ilvl w:val="0"/>
          <w:numId w:val="38"/>
        </w:numPr>
        <w:rPr>
          <w:rFonts w:ascii="Verdana" w:hAnsi="Verdana" w:eastAsia="Times New Roman" w:cs="Times New Roman"/>
          <w:sz w:val="18"/>
          <w:szCs w:val="18"/>
        </w:rPr>
      </w:pPr>
      <w:r w:rsidRPr="71DEC958" w:rsidR="3D1B44EC">
        <w:rPr>
          <w:rFonts w:ascii="Calibri" w:hAnsi="Calibri" w:eastAsia="Times New Roman" w:cs="Arial"/>
          <w:sz w:val="22"/>
          <w:szCs w:val="22"/>
        </w:rPr>
        <w:t>University of Virginia, MS, Accounting</w:t>
      </w:r>
    </w:p>
    <w:sectPr w:rsidRPr="009728CC" w:rsidR="009728CC" w:rsidSect="00D019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1080" w:right="720" w:bottom="1170" w:left="126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334" w:rsidRDefault="00833334" w14:paraId="10463141" w14:textId="77777777">
      <w:r>
        <w:separator/>
      </w:r>
    </w:p>
  </w:endnote>
  <w:endnote w:type="continuationSeparator" w:id="0">
    <w:p w:rsidR="00833334" w:rsidRDefault="00833334" w14:paraId="70635D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30" w:rsidRDefault="00D01930" w14:paraId="336147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30" w:rsidP="00D01930" w:rsidRDefault="00D01930" w14:paraId="73DA2302" w14:textId="77777777">
    <w:pPr>
      <w:ind w:right="-280"/>
      <w:jc w:val="right"/>
      <w:rPr>
        <w:rFonts w:ascii="Calibri" w:hAnsi="Calibri"/>
        <w:noProof/>
        <w:szCs w:val="18"/>
      </w:rPr>
    </w:pPr>
  </w:p>
  <w:p w:rsidRPr="00D01930" w:rsidR="00D01930" w:rsidP="00D01930" w:rsidRDefault="00D01930" w14:paraId="127DF9D1" w14:textId="77777777">
    <w:pPr>
      <w:ind w:right="-280"/>
      <w:jc w:val="right"/>
      <w:rPr>
        <w:rFonts w:ascii="Calibri" w:hAnsi="Calibri"/>
        <w:i/>
        <w:noProof/>
        <w:szCs w:val="18"/>
      </w:rPr>
    </w:pPr>
    <w:r w:rsidRPr="00D01930">
      <w:rPr>
        <w:rFonts w:ascii="Calibri" w:hAnsi="Calibri"/>
        <w:noProof/>
        <w:szCs w:val="18"/>
      </w:rPr>
      <w:t>Phone: 845-257-3265</w:t>
    </w:r>
    <w:r>
      <w:rPr>
        <w:rFonts w:ascii="Calibri" w:hAnsi="Calibri"/>
        <w:noProof/>
        <w:szCs w:val="18"/>
      </w:rPr>
      <w:t xml:space="preserve">; </w:t>
    </w:r>
    <w:r w:rsidRPr="00D01930">
      <w:rPr>
        <w:rFonts w:ascii="Calibri" w:hAnsi="Calibri"/>
        <w:i/>
        <w:noProof/>
        <w:szCs w:val="18"/>
      </w:rPr>
      <w:t>npcareers@newpaltz.edu</w:t>
    </w:r>
    <w:r w:rsidRPr="00D01930">
      <w:rPr>
        <w:rFonts w:ascii="Calibri" w:hAnsi="Calibri"/>
        <w:i/>
        <w:noProof/>
        <w:szCs w:val="18"/>
      </w:rPr>
      <w:tab/>
    </w:r>
  </w:p>
  <w:p w:rsidR="00D01930" w:rsidP="00D01930" w:rsidRDefault="00D01930" w14:paraId="05E58498" w14:textId="72AA3302">
    <w:pPr>
      <w:ind w:right="-280"/>
      <w:jc w:val="right"/>
      <w:rPr>
        <w:rFonts w:ascii="Calibri" w:hAnsi="Calibri"/>
        <w:i/>
        <w:noProof/>
        <w:szCs w:val="18"/>
      </w:rPr>
    </w:pPr>
    <w:r w:rsidRPr="00D01930">
      <w:rPr>
        <w:rFonts w:ascii="Calibri" w:hAnsi="Calibri"/>
        <w:i/>
        <w:noProof/>
        <w:szCs w:val="18"/>
      </w:rPr>
      <w:t>Appointment Hours: 8:30-4:30 Mon</w:t>
    </w:r>
    <w:r w:rsidR="005B7935">
      <w:rPr>
        <w:rFonts w:ascii="Calibri" w:hAnsi="Calibri"/>
        <w:i/>
        <w:noProof/>
        <w:szCs w:val="18"/>
      </w:rPr>
      <w:t>-Fri</w:t>
    </w:r>
  </w:p>
  <w:p w:rsidRPr="00D01930" w:rsidR="00D01930" w:rsidP="00D01930" w:rsidRDefault="009C394D" w14:paraId="511C8180" w14:textId="71BFFA37">
    <w:pPr>
      <w:ind w:right="-280"/>
      <w:jc w:val="right"/>
      <w:rPr>
        <w:rFonts w:ascii="Calibri" w:hAnsi="Calibri"/>
        <w:i/>
        <w:noProof/>
        <w:szCs w:val="18"/>
      </w:rPr>
    </w:pPr>
    <w:r>
      <w:rPr>
        <w:rFonts w:ascii="Calibri" w:hAnsi="Calibri"/>
        <w:noProof/>
        <w:szCs w:val="18"/>
      </w:rPr>
      <w:t>Drop-in</w:t>
    </w:r>
    <w:r w:rsidRPr="00D01930" w:rsidR="00D01930">
      <w:rPr>
        <w:rFonts w:ascii="Calibri" w:hAnsi="Calibri"/>
        <w:noProof/>
        <w:szCs w:val="18"/>
      </w:rPr>
      <w:t xml:space="preserve"> Hours: </w:t>
    </w:r>
    <w:r w:rsidR="005B7935">
      <w:rPr>
        <w:rFonts w:ascii="Calibri" w:hAnsi="Calibri"/>
        <w:noProof/>
        <w:szCs w:val="18"/>
      </w:rPr>
      <w:t xml:space="preserve">12pm-4pm </w:t>
    </w:r>
    <w:r>
      <w:rPr>
        <w:rFonts w:ascii="Calibri" w:hAnsi="Calibri"/>
        <w:noProof/>
        <w:szCs w:val="18"/>
      </w:rPr>
      <w:t>Mon-Thu</w:t>
    </w:r>
    <w:r w:rsidR="005B7935">
      <w:rPr>
        <w:rFonts w:ascii="Calibri" w:hAnsi="Calibri"/>
        <w:noProof/>
        <w:szCs w:val="18"/>
      </w:rPr>
      <w:t xml:space="preserve">r </w:t>
    </w:r>
    <w:r>
      <w:rPr>
        <w:rFonts w:ascii="Calibri" w:hAnsi="Calibri"/>
        <w:noProof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30" w:rsidRDefault="00D01930" w14:paraId="280775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334" w:rsidRDefault="00833334" w14:paraId="0CDFD2D0" w14:textId="77777777">
      <w:r>
        <w:separator/>
      </w:r>
    </w:p>
  </w:footnote>
  <w:footnote w:type="continuationSeparator" w:id="0">
    <w:p w:rsidR="00833334" w:rsidRDefault="00833334" w14:paraId="04B318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30" w:rsidRDefault="00D01930" w14:paraId="2069E7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30" w:rsidRDefault="00D01930" w14:paraId="52D4463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30" w:rsidRDefault="00D01930" w14:paraId="32B8B3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89" style="width:11.25pt;height:11.25pt" o:bullet="t" type="#_x0000_t75">
        <v:imagedata o:title="mso9" r:id="rId1"/>
      </v:shape>
    </w:pict>
  </w:numPicBullet>
  <w:numPicBullet w:numPicBulletId="1">
    <w:pict>
      <v:shape id="_x0000_i1190" style="width:9pt;height:9pt" o:bullet="t" type="#_x0000_t75">
        <v:imagedata o:title="bullet3" r:id="rId2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hint="default" w:ascii="Wingdings" w:hAnsi="Wingdings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hint="default" w:ascii="Symbol" w:hAnsi="Symbol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955866109">
    <w:abstractNumId w:val="9"/>
  </w:num>
  <w:num w:numId="2" w16cid:durableId="925654189">
    <w:abstractNumId w:val="7"/>
  </w:num>
  <w:num w:numId="3" w16cid:durableId="451896936">
    <w:abstractNumId w:val="6"/>
  </w:num>
  <w:num w:numId="4" w16cid:durableId="21786805">
    <w:abstractNumId w:val="5"/>
  </w:num>
  <w:num w:numId="5" w16cid:durableId="275449702">
    <w:abstractNumId w:val="4"/>
  </w:num>
  <w:num w:numId="6" w16cid:durableId="390811587">
    <w:abstractNumId w:val="8"/>
  </w:num>
  <w:num w:numId="7" w16cid:durableId="545066689">
    <w:abstractNumId w:val="3"/>
  </w:num>
  <w:num w:numId="8" w16cid:durableId="616447344">
    <w:abstractNumId w:val="2"/>
  </w:num>
  <w:num w:numId="9" w16cid:durableId="918833238">
    <w:abstractNumId w:val="1"/>
  </w:num>
  <w:num w:numId="10" w16cid:durableId="1344477169">
    <w:abstractNumId w:val="0"/>
  </w:num>
  <w:num w:numId="11" w16cid:durableId="1003556438">
    <w:abstractNumId w:val="25"/>
  </w:num>
  <w:num w:numId="12" w16cid:durableId="565918171">
    <w:abstractNumId w:val="14"/>
  </w:num>
  <w:num w:numId="13" w16cid:durableId="1085110119">
    <w:abstractNumId w:val="11"/>
  </w:num>
  <w:num w:numId="14" w16cid:durableId="1976178071">
    <w:abstractNumId w:val="18"/>
  </w:num>
  <w:num w:numId="15" w16cid:durableId="105738297">
    <w:abstractNumId w:val="33"/>
  </w:num>
  <w:num w:numId="16" w16cid:durableId="2035113977">
    <w:abstractNumId w:val="32"/>
  </w:num>
  <w:num w:numId="17" w16cid:durableId="597567668">
    <w:abstractNumId w:val="20"/>
  </w:num>
  <w:num w:numId="18" w16cid:durableId="1039864035">
    <w:abstractNumId w:val="37"/>
  </w:num>
  <w:num w:numId="19" w16cid:durableId="92284744">
    <w:abstractNumId w:val="29"/>
  </w:num>
  <w:num w:numId="20" w16cid:durableId="521865344">
    <w:abstractNumId w:val="36"/>
  </w:num>
  <w:num w:numId="21" w16cid:durableId="1016734370">
    <w:abstractNumId w:val="26"/>
  </w:num>
  <w:num w:numId="22" w16cid:durableId="1480417035">
    <w:abstractNumId w:val="16"/>
  </w:num>
  <w:num w:numId="23" w16cid:durableId="1753427895">
    <w:abstractNumId w:val="35"/>
  </w:num>
  <w:num w:numId="24" w16cid:durableId="933318307">
    <w:abstractNumId w:val="10"/>
  </w:num>
  <w:num w:numId="25" w16cid:durableId="456918956">
    <w:abstractNumId w:val="24"/>
  </w:num>
  <w:num w:numId="26" w16cid:durableId="57093126">
    <w:abstractNumId w:val="27"/>
  </w:num>
  <w:num w:numId="27" w16cid:durableId="379136857">
    <w:abstractNumId w:val="38"/>
  </w:num>
  <w:num w:numId="28" w16cid:durableId="659310944">
    <w:abstractNumId w:val="23"/>
  </w:num>
  <w:num w:numId="29" w16cid:durableId="1012687425">
    <w:abstractNumId w:val="22"/>
  </w:num>
  <w:num w:numId="30" w16cid:durableId="300113829">
    <w:abstractNumId w:val="31"/>
  </w:num>
  <w:num w:numId="31" w16cid:durableId="211498993">
    <w:abstractNumId w:val="13"/>
  </w:num>
  <w:num w:numId="32" w16cid:durableId="1596594260">
    <w:abstractNumId w:val="34"/>
  </w:num>
  <w:num w:numId="33" w16cid:durableId="1898274137">
    <w:abstractNumId w:val="12"/>
  </w:num>
  <w:num w:numId="34" w16cid:durableId="1654407521">
    <w:abstractNumId w:val="21"/>
  </w:num>
  <w:num w:numId="35" w16cid:durableId="1641617487">
    <w:abstractNumId w:val="17"/>
  </w:num>
  <w:num w:numId="36" w16cid:durableId="1355691656">
    <w:abstractNumId w:val="30"/>
  </w:num>
  <w:num w:numId="37" w16cid:durableId="1153716754">
    <w:abstractNumId w:val="15"/>
  </w:num>
  <w:num w:numId="38" w16cid:durableId="1358577363">
    <w:abstractNumId w:val="28"/>
  </w:num>
  <w:num w:numId="39" w16cid:durableId="18493271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5F0"/>
    <w:rsid w:val="00001812"/>
    <w:rsid w:val="00007030"/>
    <w:rsid w:val="00010BA8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242B"/>
    <w:rsid w:val="000C4775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30AD8"/>
    <w:rsid w:val="00133BE3"/>
    <w:rsid w:val="001369AA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20"/>
    <w:rsid w:val="002557A6"/>
    <w:rsid w:val="00255894"/>
    <w:rsid w:val="00257B53"/>
    <w:rsid w:val="00265151"/>
    <w:rsid w:val="00265162"/>
    <w:rsid w:val="00266165"/>
    <w:rsid w:val="00266FF9"/>
    <w:rsid w:val="00271E26"/>
    <w:rsid w:val="00274E0F"/>
    <w:rsid w:val="00277F99"/>
    <w:rsid w:val="00280C7F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15FF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4152F"/>
    <w:rsid w:val="00341B87"/>
    <w:rsid w:val="003507D4"/>
    <w:rsid w:val="003514B1"/>
    <w:rsid w:val="00351C06"/>
    <w:rsid w:val="003543E7"/>
    <w:rsid w:val="00354B8A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76D3E"/>
    <w:rsid w:val="003804B3"/>
    <w:rsid w:val="003837F0"/>
    <w:rsid w:val="0038621A"/>
    <w:rsid w:val="003902D1"/>
    <w:rsid w:val="0039378C"/>
    <w:rsid w:val="003939BD"/>
    <w:rsid w:val="00393C77"/>
    <w:rsid w:val="00394749"/>
    <w:rsid w:val="00396B61"/>
    <w:rsid w:val="003A01CC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6F9F"/>
    <w:rsid w:val="005B7935"/>
    <w:rsid w:val="005C105C"/>
    <w:rsid w:val="005C1648"/>
    <w:rsid w:val="005C1B5F"/>
    <w:rsid w:val="005C351C"/>
    <w:rsid w:val="005C4E60"/>
    <w:rsid w:val="005C75C0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D3E88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062E"/>
    <w:rsid w:val="007116E8"/>
    <w:rsid w:val="00713B6F"/>
    <w:rsid w:val="00714863"/>
    <w:rsid w:val="00715A5C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5533"/>
    <w:rsid w:val="007862CE"/>
    <w:rsid w:val="00790F77"/>
    <w:rsid w:val="00793084"/>
    <w:rsid w:val="0079591E"/>
    <w:rsid w:val="00797933"/>
    <w:rsid w:val="007A5EA2"/>
    <w:rsid w:val="007A7F40"/>
    <w:rsid w:val="007B2895"/>
    <w:rsid w:val="007B3267"/>
    <w:rsid w:val="007B5E6C"/>
    <w:rsid w:val="007B7C7F"/>
    <w:rsid w:val="007C0DE6"/>
    <w:rsid w:val="007C2457"/>
    <w:rsid w:val="007C45F7"/>
    <w:rsid w:val="007C466A"/>
    <w:rsid w:val="007C5617"/>
    <w:rsid w:val="007C6F3F"/>
    <w:rsid w:val="007C700D"/>
    <w:rsid w:val="007D0469"/>
    <w:rsid w:val="007D0D6E"/>
    <w:rsid w:val="007D51E0"/>
    <w:rsid w:val="007E0922"/>
    <w:rsid w:val="007E1087"/>
    <w:rsid w:val="007E187E"/>
    <w:rsid w:val="007E5FEA"/>
    <w:rsid w:val="007F3444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3334"/>
    <w:rsid w:val="00835642"/>
    <w:rsid w:val="00835D9A"/>
    <w:rsid w:val="0084374F"/>
    <w:rsid w:val="0084392D"/>
    <w:rsid w:val="00844D79"/>
    <w:rsid w:val="00846ED9"/>
    <w:rsid w:val="00853511"/>
    <w:rsid w:val="008573F6"/>
    <w:rsid w:val="00860333"/>
    <w:rsid w:val="00865D58"/>
    <w:rsid w:val="00871F0F"/>
    <w:rsid w:val="00877AAC"/>
    <w:rsid w:val="00886EAA"/>
    <w:rsid w:val="00887415"/>
    <w:rsid w:val="00890178"/>
    <w:rsid w:val="008A1119"/>
    <w:rsid w:val="008A4B80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0BE0"/>
    <w:rsid w:val="008C67DF"/>
    <w:rsid w:val="008C6F5D"/>
    <w:rsid w:val="008D3159"/>
    <w:rsid w:val="008D39EC"/>
    <w:rsid w:val="008E2DAF"/>
    <w:rsid w:val="008F3196"/>
    <w:rsid w:val="008F3FBF"/>
    <w:rsid w:val="00902AAA"/>
    <w:rsid w:val="00904239"/>
    <w:rsid w:val="009072FE"/>
    <w:rsid w:val="009234E3"/>
    <w:rsid w:val="009258C8"/>
    <w:rsid w:val="00925EDE"/>
    <w:rsid w:val="0092645D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72A3"/>
    <w:rsid w:val="00983A3F"/>
    <w:rsid w:val="0098514F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656B"/>
    <w:rsid w:val="009A7165"/>
    <w:rsid w:val="009B6F16"/>
    <w:rsid w:val="009C0E2F"/>
    <w:rsid w:val="009C1AB7"/>
    <w:rsid w:val="009C394D"/>
    <w:rsid w:val="009C59D7"/>
    <w:rsid w:val="009C7801"/>
    <w:rsid w:val="009D18CE"/>
    <w:rsid w:val="009D1D31"/>
    <w:rsid w:val="009D2644"/>
    <w:rsid w:val="009D2E8A"/>
    <w:rsid w:val="009D5010"/>
    <w:rsid w:val="009D6DF0"/>
    <w:rsid w:val="009E0761"/>
    <w:rsid w:val="009E0D7F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6A06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65B4"/>
    <w:rsid w:val="00A96C9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2780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4AD4"/>
    <w:rsid w:val="00C92F32"/>
    <w:rsid w:val="00C9365E"/>
    <w:rsid w:val="00C942A8"/>
    <w:rsid w:val="00C96371"/>
    <w:rsid w:val="00C97DEA"/>
    <w:rsid w:val="00CA3C83"/>
    <w:rsid w:val="00CA610A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1930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57825"/>
    <w:rsid w:val="00D62800"/>
    <w:rsid w:val="00D63E65"/>
    <w:rsid w:val="00D64D81"/>
    <w:rsid w:val="00D67939"/>
    <w:rsid w:val="00D716F3"/>
    <w:rsid w:val="00D7378D"/>
    <w:rsid w:val="00D80DF0"/>
    <w:rsid w:val="00D825C2"/>
    <w:rsid w:val="00D84198"/>
    <w:rsid w:val="00D84229"/>
    <w:rsid w:val="00D86C12"/>
    <w:rsid w:val="00D86C28"/>
    <w:rsid w:val="00D87841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1EC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373DB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95CD5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3AF9"/>
    <w:rsid w:val="00EE41CA"/>
    <w:rsid w:val="00EF1746"/>
    <w:rsid w:val="00EF1C28"/>
    <w:rsid w:val="00EF7400"/>
    <w:rsid w:val="00F02A34"/>
    <w:rsid w:val="00F074C7"/>
    <w:rsid w:val="00F10CF1"/>
    <w:rsid w:val="00F129C5"/>
    <w:rsid w:val="00F13E58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0DD6"/>
    <w:rsid w:val="00F65601"/>
    <w:rsid w:val="00F70B57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C0C67"/>
    <w:rsid w:val="00FC3B63"/>
    <w:rsid w:val="00FC5FB5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0EF"/>
    <w:rsid w:val="00FF7729"/>
    <w:rsid w:val="0157CC17"/>
    <w:rsid w:val="093496BF"/>
    <w:rsid w:val="0B460E48"/>
    <w:rsid w:val="0B84DD95"/>
    <w:rsid w:val="0F014275"/>
    <w:rsid w:val="107AB5AF"/>
    <w:rsid w:val="175A2DC4"/>
    <w:rsid w:val="1EB28958"/>
    <w:rsid w:val="1F2AFFDF"/>
    <w:rsid w:val="2197394B"/>
    <w:rsid w:val="24E91791"/>
    <w:rsid w:val="25BD2662"/>
    <w:rsid w:val="264B8C88"/>
    <w:rsid w:val="27A78AC9"/>
    <w:rsid w:val="2B258852"/>
    <w:rsid w:val="2E5F0ADE"/>
    <w:rsid w:val="32FEF027"/>
    <w:rsid w:val="33327C01"/>
    <w:rsid w:val="38BBCE9A"/>
    <w:rsid w:val="38FEDA1B"/>
    <w:rsid w:val="3D1B44EC"/>
    <w:rsid w:val="3D31F7A3"/>
    <w:rsid w:val="42EE6B57"/>
    <w:rsid w:val="45DA901D"/>
    <w:rsid w:val="46E785EC"/>
    <w:rsid w:val="483F30FF"/>
    <w:rsid w:val="4C6AF203"/>
    <w:rsid w:val="4EDC2A79"/>
    <w:rsid w:val="520F3AB5"/>
    <w:rsid w:val="56A95973"/>
    <w:rsid w:val="59695C01"/>
    <w:rsid w:val="5DC773A2"/>
    <w:rsid w:val="5F4E06BF"/>
    <w:rsid w:val="5F83FE58"/>
    <w:rsid w:val="62BB9F1A"/>
    <w:rsid w:val="631AF6F3"/>
    <w:rsid w:val="64576F7B"/>
    <w:rsid w:val="68870957"/>
    <w:rsid w:val="6C77B846"/>
    <w:rsid w:val="6E1388A7"/>
    <w:rsid w:val="71DEC958"/>
    <w:rsid w:val="7670A905"/>
    <w:rsid w:val="76E3FE3C"/>
    <w:rsid w:val="7786399A"/>
    <w:rsid w:val="799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28207"/>
  <w15:chartTrackingRefBased/>
  <w15:docId w15:val="{40353CA6-25B1-4AF9-A2B5-2F3F389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eading1Char" w:customStyle="1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styleId="Volume" w:customStyle="1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styleId="Subhead" w:customStyle="1">
    <w:name w:val="Subhead"/>
    <w:basedOn w:val="Heading3"/>
    <w:rsid w:val="00F70B57"/>
    <w:rPr>
      <w:sz w:val="18"/>
      <w:szCs w:val="18"/>
    </w:rPr>
  </w:style>
  <w:style w:type="paragraph" w:styleId="Quotation" w:customStyle="1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styleId="CompanyInfo" w:customStyle="1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styleId="CompanyInfobold" w:customStyle="1">
    <w:name w:val="Company Info bold"/>
    <w:basedOn w:val="CompanyInfo"/>
    <w:rsid w:val="002F436D"/>
    <w:pPr>
      <w:spacing w:before="200"/>
    </w:pPr>
    <w:rPr>
      <w:b/>
    </w:rPr>
  </w:style>
  <w:style w:type="paragraph" w:styleId="QuotationBullets" w:customStyle="1">
    <w:name w:val="Quotation Bullets"/>
    <w:basedOn w:val="Quotation"/>
    <w:rsid w:val="00F70B57"/>
    <w:pPr>
      <w:numPr>
        <w:numId w:val="17"/>
      </w:numPr>
    </w:pPr>
  </w:style>
  <w:style w:type="paragraph" w:styleId="Quotation2Numbered" w:customStyle="1">
    <w:name w:val="Quotation 2 Numbered"/>
    <w:basedOn w:val="Quotation2"/>
    <w:rsid w:val="00D87AC2"/>
    <w:pPr>
      <w:numPr>
        <w:numId w:val="19"/>
      </w:numPr>
    </w:pPr>
  </w:style>
  <w:style w:type="paragraph" w:styleId="Quotation2" w:customStyle="1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styleId="standardtext" w:customStyle="1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styleId="standardtext2" w:customStyle="1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402B20"/>
    <w:rPr>
      <w:rFonts w:ascii="Cambria" w:hAnsi="Cambria" w:eastAsia="Times New Roman" w:cs="Times New Roman"/>
      <w:sz w:val="24"/>
      <w:szCs w:val="24"/>
    </w:rPr>
  </w:style>
  <w:style w:type="character" w:styleId="Heading5Char" w:customStyle="1">
    <w:name w:val="Heading 5 Char"/>
    <w:link w:val="Heading5"/>
    <w:semiHidden/>
    <w:rsid w:val="003A069A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D0193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D0193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D0193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D0193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6137A-8D5F-4369-BB13-3A407BCDD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6AFC4-07B6-446F-A074-928505006D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959490-B771-4E37-BF77-2AE9E555D4A7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74BC574B-CA76-43E4-90A3-DD67977AA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students e-newsletter template 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 University Career Development Center</dc:title>
  <dc:subject/>
  <dc:creator>Mark McFaden</dc:creator>
  <keywords/>
  <lastModifiedBy>Amanda Becker-Torres</lastModifiedBy>
  <revision>34</revision>
  <lastPrinted>2015-10-27T17:06:00.0000000Z</lastPrinted>
  <dcterms:created xsi:type="dcterms:W3CDTF">2022-06-21T14:12:00.0000000Z</dcterms:created>
  <dcterms:modified xsi:type="dcterms:W3CDTF">2023-06-21T18:32:01.6580325Z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5815800.00000000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